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FB437" w14:textId="0BC354FF" w:rsidR="00B65385" w:rsidRP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       </w:t>
      </w:r>
      <w:r w:rsidR="007A4FBB">
        <w:rPr>
          <w:rFonts w:ascii="Arial" w:hAnsi="Arial" w:cs="Arial"/>
          <w:lang w:val="pl-PL"/>
        </w:rPr>
        <w:t xml:space="preserve">  </w:t>
      </w:r>
      <w:r w:rsidR="00C1142B" w:rsidRPr="005801AE">
        <w:rPr>
          <w:rFonts w:ascii="Arial" w:hAnsi="Arial" w:cs="Arial"/>
          <w:b/>
          <w:lang w:val="pl-PL"/>
        </w:rPr>
        <w:t>Załącznik nr 3</w:t>
      </w:r>
      <w:r w:rsidR="00C1142B">
        <w:rPr>
          <w:rFonts w:ascii="Arial" w:hAnsi="Arial" w:cs="Arial"/>
          <w:lang w:val="pl-PL"/>
        </w:rPr>
        <w:t xml:space="preserve"> -</w:t>
      </w:r>
      <w:r>
        <w:rPr>
          <w:rFonts w:ascii="Arial" w:hAnsi="Arial" w:cs="Arial"/>
          <w:lang w:val="pl-PL"/>
        </w:rPr>
        <w:t xml:space="preserve"> </w:t>
      </w:r>
      <w:r w:rsidRPr="00B65385">
        <w:rPr>
          <w:rFonts w:ascii="Arial" w:hAnsi="Arial" w:cs="Arial"/>
          <w:lang w:val="pl-PL"/>
        </w:rPr>
        <w:t xml:space="preserve">UMOWA PROGRAMU STYPENDIALNEGO  </w:t>
      </w:r>
      <w:r w:rsidR="00C766C5">
        <w:rPr>
          <w:rFonts w:ascii="Arial" w:hAnsi="Arial" w:cs="Arial"/>
          <w:lang w:val="pl-PL"/>
        </w:rPr>
        <w:t xml:space="preserve">- </w:t>
      </w:r>
      <w:r w:rsidRPr="00B65385">
        <w:rPr>
          <w:rFonts w:ascii="Arial" w:hAnsi="Arial" w:cs="Arial"/>
          <w:lang w:val="pl-PL"/>
        </w:rPr>
        <w:t xml:space="preserve">  </w:t>
      </w:r>
      <w:r w:rsidRPr="00C766C5">
        <w:rPr>
          <w:rFonts w:ascii="Arial" w:hAnsi="Arial" w:cs="Arial"/>
          <w:b/>
          <w:lang w:val="pl-PL"/>
        </w:rPr>
        <w:t>KOBIETA Z PASJĄ</w:t>
      </w:r>
      <w:r w:rsidRPr="00B65385">
        <w:rPr>
          <w:rFonts w:ascii="Arial" w:hAnsi="Arial" w:cs="Arial"/>
          <w:lang w:val="pl-PL"/>
        </w:rPr>
        <w:t xml:space="preserve"> </w:t>
      </w:r>
      <w:r w:rsidR="00AE290A" w:rsidRPr="00B65385">
        <w:rPr>
          <w:rFonts w:ascii="Arial" w:hAnsi="Arial" w:cs="Arial"/>
          <w:lang w:val="pl-PL"/>
        </w:rPr>
        <w:tab/>
      </w:r>
    </w:p>
    <w:p w14:paraId="5F01B896" w14:textId="4350344E"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  <w:r w:rsidRPr="00B6538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                   </w:t>
      </w:r>
      <w:r w:rsidRPr="00B65385">
        <w:rPr>
          <w:rFonts w:ascii="Arial" w:hAnsi="Arial" w:cs="Arial"/>
          <w:lang w:val="pl-PL"/>
        </w:rPr>
        <w:t xml:space="preserve">Numer </w:t>
      </w:r>
      <w:r w:rsidR="00673B34">
        <w:rPr>
          <w:rFonts w:ascii="Arial" w:hAnsi="Arial" w:cs="Arial"/>
          <w:lang w:val="pl-PL"/>
        </w:rPr>
        <w:t xml:space="preserve">2 </w:t>
      </w:r>
      <w:r w:rsidRPr="00B65385">
        <w:rPr>
          <w:rFonts w:ascii="Arial" w:hAnsi="Arial" w:cs="Arial"/>
          <w:lang w:val="pl-PL"/>
        </w:rPr>
        <w:t>/ 202</w:t>
      </w:r>
      <w:r w:rsidR="00673B34">
        <w:rPr>
          <w:rFonts w:ascii="Arial" w:hAnsi="Arial" w:cs="Arial"/>
          <w:lang w:val="pl-PL"/>
        </w:rPr>
        <w:t xml:space="preserve">3 </w:t>
      </w:r>
    </w:p>
    <w:p w14:paraId="60134C8C" w14:textId="77777777"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14:paraId="5F6C92F0" w14:textId="77777777"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14:paraId="634DF998" w14:textId="77777777" w:rsidR="00B65385" w:rsidRDefault="00B6538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65385">
        <w:rPr>
          <w:rFonts w:ascii="Arial" w:hAnsi="Arial" w:cs="Arial"/>
          <w:sz w:val="20"/>
          <w:szCs w:val="20"/>
          <w:lang w:val="pl-PL"/>
        </w:rPr>
        <w:t xml:space="preserve">zawarta w Krakowie ,w dniu …………………………pomiędzy </w:t>
      </w:r>
      <w:r>
        <w:rPr>
          <w:rFonts w:ascii="Arial" w:hAnsi="Arial" w:cs="Arial"/>
          <w:sz w:val="20"/>
          <w:szCs w:val="20"/>
          <w:lang w:val="pl-PL"/>
        </w:rPr>
        <w:t xml:space="preserve">Międzynarodową Organizacją Soroptimist International </w:t>
      </w:r>
    </w:p>
    <w:p w14:paraId="416D3873" w14:textId="77777777" w:rsidR="00B65385" w:rsidRDefault="00B6538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Pierwszy Krakowski Klub</w:t>
      </w:r>
      <w:r w:rsidR="00C766C5">
        <w:rPr>
          <w:rFonts w:ascii="Arial" w:hAnsi="Arial" w:cs="Arial"/>
          <w:sz w:val="20"/>
          <w:szCs w:val="20"/>
          <w:lang w:val="pl-PL"/>
        </w:rPr>
        <w:t xml:space="preserve"> ( w skrócie PKK SI ) </w:t>
      </w:r>
      <w:r>
        <w:rPr>
          <w:rFonts w:ascii="Arial" w:hAnsi="Arial" w:cs="Arial"/>
          <w:sz w:val="20"/>
          <w:szCs w:val="20"/>
          <w:lang w:val="pl-PL"/>
        </w:rPr>
        <w:t>, ul</w:t>
      </w:r>
      <w:r w:rsidR="00C766C5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.Prądnicka 47</w:t>
      </w:r>
      <w:r w:rsidR="00C766C5">
        <w:rPr>
          <w:rFonts w:ascii="Arial" w:hAnsi="Arial" w:cs="Arial"/>
          <w:sz w:val="20"/>
          <w:szCs w:val="20"/>
          <w:lang w:val="pl-PL"/>
        </w:rPr>
        <w:t xml:space="preserve">,31- 202 Kraków zwaną dalej Fundatorem reprezentowaną przez  </w:t>
      </w:r>
    </w:p>
    <w:p w14:paraId="161B73C3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3634CD77" w14:textId="752764B9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Prezydentkę  Klubu 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Ewę Fabisiewicz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2BB2EF7" w14:textId="041A12B9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Skarbnika Klubu      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Janinę Lichota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2058051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 </w:t>
      </w:r>
    </w:p>
    <w:p w14:paraId="28185AF3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…………………………………………..</w:t>
      </w:r>
    </w:p>
    <w:p w14:paraId="4965E69C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zamieszkałą ……………………………</w:t>
      </w:r>
    </w:p>
    <w:p w14:paraId="654CC057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 ………………………………….</w:t>
      </w:r>
    </w:p>
    <w:p w14:paraId="4C7BC95C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zwaną dalej Stypendystką </w:t>
      </w:r>
    </w:p>
    <w:p w14:paraId="43E89CA6" w14:textId="77777777" w:rsidR="00E30705" w:rsidRDefault="00E3070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4DCE580F" w14:textId="77777777" w:rsidR="00C1142B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zwanych dalej Stronami </w:t>
      </w:r>
    </w:p>
    <w:p w14:paraId="0015036E" w14:textId="77777777" w:rsidR="00E3070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&amp; 1</w:t>
      </w:r>
    </w:p>
    <w:p w14:paraId="41314D7B" w14:textId="77777777"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Przedmiot umowy </w:t>
      </w:r>
    </w:p>
    <w:p w14:paraId="1B763C35" w14:textId="77777777"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21F07A2C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1.Stypendystka zgłosiła do Programu stypendialnego PKK SI - swój projekt pn</w:t>
      </w:r>
      <w:r w:rsidR="0055521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…………………………….zwany dalej Projektem ,szczegółowo opisanym w Formularzu aplikacyjnym ,który stanowi Załącznik nr 1 do niniejszej umowy , na realizację  którego zostało przyznane stypendium w wysokości ……………………….zł na zasadach i warunkach ustalonych w niniejszej umowie, z którymi Stypendystka się zapoznała i które w pełni zaakcpetowała.  </w:t>
      </w:r>
    </w:p>
    <w:p w14:paraId="218BB750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8043CED" w14:textId="77777777"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2.Stypendystka przyjmuje stypendium i zobowiązuje się realizować Projekt na własną odpowiedzialność. </w:t>
      </w:r>
    </w:p>
    <w:p w14:paraId="25A200CE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</w:t>
      </w:r>
    </w:p>
    <w:p w14:paraId="530594DC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&amp; 2</w:t>
      </w:r>
      <w:r w:rsidR="00C1142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82C9457" w14:textId="77777777" w:rsidR="001D1997" w:rsidRP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Czas trwania projektu </w:t>
      </w:r>
    </w:p>
    <w:p w14:paraId="01438DF9" w14:textId="77777777"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17AA3E0F" w14:textId="77777777" w:rsidR="00C66193" w:rsidRDefault="00CA5EEB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65385">
        <w:rPr>
          <w:rFonts w:ascii="Arial" w:hAnsi="Arial" w:cs="Arial"/>
          <w:sz w:val="20"/>
          <w:szCs w:val="20"/>
          <w:lang w:val="pl-PL"/>
        </w:rPr>
        <w:t xml:space="preserve"> </w:t>
      </w:r>
      <w:r w:rsidR="001D1997">
        <w:rPr>
          <w:rFonts w:ascii="Arial" w:hAnsi="Arial" w:cs="Arial"/>
          <w:sz w:val="20"/>
          <w:szCs w:val="20"/>
          <w:lang w:val="pl-PL"/>
        </w:rPr>
        <w:t xml:space="preserve"> 1. realizacja projektu rozpocznie się od dnia  ……………………………..</w:t>
      </w:r>
    </w:p>
    <w:p w14:paraId="791B8C8E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2. zakończenie  realizacji projektu    do dnia  ……………………………..</w:t>
      </w:r>
    </w:p>
    <w:p w14:paraId="30EC1764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6C4A137E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&amp; 3</w:t>
      </w:r>
    </w:p>
    <w:p w14:paraId="70DAC381" w14:textId="77777777" w:rsid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Finansowanie Projektu   </w:t>
      </w:r>
    </w:p>
    <w:p w14:paraId="138B1A16" w14:textId="77777777" w:rsid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5A7478F6" w14:textId="77777777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1</w:t>
      </w:r>
      <w:r w:rsidRPr="001D1997">
        <w:rPr>
          <w:rFonts w:ascii="Arial" w:hAnsi="Arial" w:cs="Arial"/>
          <w:sz w:val="20"/>
          <w:szCs w:val="20"/>
          <w:lang w:val="pl-PL"/>
        </w:rPr>
        <w:t xml:space="preserve">.Fundator zobowiązuje się do przekazania </w:t>
      </w:r>
      <w:r>
        <w:rPr>
          <w:rFonts w:ascii="Arial" w:hAnsi="Arial" w:cs="Arial"/>
          <w:sz w:val="20"/>
          <w:szCs w:val="20"/>
          <w:lang w:val="pl-PL"/>
        </w:rPr>
        <w:t xml:space="preserve">na konto bankowe </w:t>
      </w:r>
      <w:r w:rsidRPr="001D1997">
        <w:rPr>
          <w:rFonts w:ascii="Arial" w:hAnsi="Arial" w:cs="Arial"/>
          <w:sz w:val="20"/>
          <w:szCs w:val="20"/>
          <w:lang w:val="pl-PL"/>
        </w:rPr>
        <w:t>Stypendy</w:t>
      </w:r>
      <w:r>
        <w:rPr>
          <w:rFonts w:ascii="Arial" w:hAnsi="Arial" w:cs="Arial"/>
          <w:sz w:val="20"/>
          <w:szCs w:val="20"/>
          <w:lang w:val="pl-PL"/>
        </w:rPr>
        <w:t>s</w:t>
      </w:r>
      <w:r w:rsidRPr="001D1997">
        <w:rPr>
          <w:rFonts w:ascii="Arial" w:hAnsi="Arial" w:cs="Arial"/>
          <w:sz w:val="20"/>
          <w:szCs w:val="20"/>
          <w:lang w:val="pl-PL"/>
        </w:rPr>
        <w:t>t</w:t>
      </w:r>
      <w:r>
        <w:rPr>
          <w:rFonts w:ascii="Arial" w:hAnsi="Arial" w:cs="Arial"/>
          <w:sz w:val="20"/>
          <w:szCs w:val="20"/>
          <w:lang w:val="pl-PL"/>
        </w:rPr>
        <w:t xml:space="preserve">ki  kwotę w wysokości …………………….zł  (słownie ……………………………………..) ,jako stypendium, które zostało  przyznane przez Komisję Stypendialną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14:paraId="41514D55" w14:textId="16D393A2"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2.Stypendium zostanie przekazane :</w:t>
      </w:r>
    </w:p>
    <w:p w14:paraId="67109928" w14:textId="77777777" w:rsidR="0089101A" w:rsidRDefault="0089101A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2D08739" w14:textId="53EA06A9" w:rsidR="001D1997" w:rsidRPr="0089101A" w:rsidRDefault="001D1997" w:rsidP="0089101A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89101A">
        <w:rPr>
          <w:rFonts w:ascii="Arial" w:hAnsi="Arial" w:cs="Arial"/>
          <w:sz w:val="20"/>
          <w:szCs w:val="20"/>
          <w:lang w:val="pl-PL"/>
        </w:rPr>
        <w:t xml:space="preserve"> w wysokości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 5 000zł ( pięć tysięcy złotych) </w:t>
      </w:r>
      <w:r w:rsidRPr="0089101A">
        <w:rPr>
          <w:rFonts w:ascii="Arial" w:hAnsi="Arial" w:cs="Arial"/>
          <w:sz w:val="20"/>
          <w:szCs w:val="20"/>
          <w:lang w:val="pl-PL"/>
        </w:rPr>
        <w:t xml:space="preserve"> przelewem na konto Stypendystki w terminie 15 dni od daty otrzymania przez Fundatora </w:t>
      </w:r>
      <w:r w:rsidR="0089101A" w:rsidRPr="0089101A">
        <w:rPr>
          <w:rFonts w:ascii="Arial" w:hAnsi="Arial" w:cs="Arial"/>
          <w:sz w:val="20"/>
          <w:szCs w:val="20"/>
          <w:lang w:val="pl-PL"/>
        </w:rPr>
        <w:t>jednego z dwóch egzemplarzy   umowy  podpisanej  przez obie Strony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 w:rsidRPr="0089101A">
        <w:rPr>
          <w:rFonts w:ascii="Arial" w:hAnsi="Arial" w:cs="Arial"/>
          <w:sz w:val="20"/>
          <w:szCs w:val="20"/>
          <w:lang w:val="pl-PL"/>
        </w:rPr>
        <w:t xml:space="preserve">   </w:t>
      </w:r>
    </w:p>
    <w:p w14:paraId="14E05A92" w14:textId="2B804A5A" w:rsidR="0089101A" w:rsidRPr="00673B34" w:rsidRDefault="0089101A" w:rsidP="00673B34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7DFF43BE" w14:textId="77777777" w:rsidR="001D1997" w:rsidRDefault="0089101A" w:rsidP="00E833A1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Stypendystka oświadcza, iż środki finansowe  przekazane przez Fundatora zostaną wykorzystane wyłącznie na realizację zgłoszonego Projektu  zgodnie z  harmonogramem określonym w  ……………………………..</w:t>
      </w:r>
    </w:p>
    <w:p w14:paraId="4E21B9EB" w14:textId="77777777" w:rsidR="00673B34" w:rsidRPr="00673B34" w:rsidRDefault="00673B34" w:rsidP="00673B34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44D6C36A" w14:textId="56B393E0" w:rsidR="00E30705" w:rsidRPr="00673B34" w:rsidRDefault="00673B34" w:rsidP="00673B34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</w:t>
      </w:r>
      <w:r w:rsidR="00C1142B" w:rsidRPr="00673B34">
        <w:rPr>
          <w:rFonts w:ascii="Arial" w:hAnsi="Arial" w:cs="Arial"/>
          <w:sz w:val="20"/>
          <w:szCs w:val="20"/>
          <w:lang w:val="pl-PL"/>
        </w:rPr>
        <w:t xml:space="preserve"> </w:t>
      </w:r>
      <w:r w:rsidR="0089101A" w:rsidRPr="00673B34">
        <w:rPr>
          <w:rFonts w:ascii="Arial" w:hAnsi="Arial" w:cs="Arial"/>
          <w:sz w:val="20"/>
          <w:szCs w:val="20"/>
          <w:lang w:val="pl-PL"/>
        </w:rPr>
        <w:t xml:space="preserve">Stypendystka zobowiązuje się do rzetelnego prowadzenia dokumentacji finansowej w sposób umożliwiający  ujęcie tej </w:t>
      </w:r>
      <w:r w:rsidR="0055521E" w:rsidRPr="00673B34">
        <w:rPr>
          <w:rFonts w:ascii="Arial" w:hAnsi="Arial" w:cs="Arial"/>
          <w:sz w:val="20"/>
          <w:szCs w:val="20"/>
          <w:lang w:val="pl-PL"/>
        </w:rPr>
        <w:t xml:space="preserve"> </w:t>
      </w:r>
      <w:r w:rsidR="0089101A" w:rsidRPr="00673B34">
        <w:rPr>
          <w:rFonts w:ascii="Arial" w:hAnsi="Arial" w:cs="Arial"/>
          <w:sz w:val="20"/>
          <w:szCs w:val="20"/>
          <w:lang w:val="pl-PL"/>
        </w:rPr>
        <w:t xml:space="preserve">dokumentacji w  sprawozdawczości merytorycznej i księgowej </w:t>
      </w:r>
      <w:r w:rsidR="0055521E" w:rsidRPr="00673B34">
        <w:rPr>
          <w:rFonts w:ascii="Arial" w:hAnsi="Arial" w:cs="Arial"/>
          <w:sz w:val="20"/>
          <w:szCs w:val="20"/>
          <w:lang w:val="pl-PL"/>
        </w:rPr>
        <w:t>Klubu.</w:t>
      </w:r>
      <w:r w:rsidR="00C1142B" w:rsidRPr="00673B3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E1388DA" w14:textId="77777777"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</w:t>
      </w:r>
    </w:p>
    <w:p w14:paraId="4E76211C" w14:textId="77777777"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&amp; 4</w:t>
      </w:r>
    </w:p>
    <w:p w14:paraId="24E10A36" w14:textId="77777777" w:rsidR="00BB36DE" w:rsidRPr="00BB36DE" w:rsidRDefault="00BB36DE" w:rsidP="0055521E">
      <w:pPr>
        <w:tabs>
          <w:tab w:val="left" w:pos="5430"/>
        </w:tabs>
        <w:ind w:left="36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Pr="00BB36DE">
        <w:rPr>
          <w:rFonts w:ascii="Arial" w:hAnsi="Arial" w:cs="Arial"/>
          <w:b/>
          <w:sz w:val="20"/>
          <w:szCs w:val="20"/>
          <w:lang w:val="pl-PL"/>
        </w:rPr>
        <w:t xml:space="preserve">Obowiązki Stypendystki </w:t>
      </w:r>
    </w:p>
    <w:p w14:paraId="685187B1" w14:textId="77777777" w:rsidR="00BB36DE" w:rsidRDefault="00BB36D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1ACF757C" w14:textId="77777777" w:rsidR="0055521E" w:rsidRDefault="00C1142B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</w:t>
      </w:r>
      <w:r w:rsidR="0055521E">
        <w:rPr>
          <w:rFonts w:ascii="Arial" w:hAnsi="Arial" w:cs="Arial"/>
          <w:sz w:val="20"/>
          <w:szCs w:val="20"/>
          <w:lang w:val="pl-PL"/>
        </w:rPr>
        <w:t xml:space="preserve">Stypendystka zobowiązuje się do przekazywania  informacji  o tym ,że Projekt jest współfinansowany ze środków </w:t>
      </w:r>
      <w:r>
        <w:rPr>
          <w:rFonts w:ascii="Arial" w:hAnsi="Arial" w:cs="Arial"/>
          <w:sz w:val="20"/>
          <w:szCs w:val="20"/>
          <w:lang w:val="pl-PL"/>
        </w:rPr>
        <w:t xml:space="preserve">otrzymanych </w:t>
      </w:r>
      <w:r w:rsidR="0055521E">
        <w:rPr>
          <w:rFonts w:ascii="Arial" w:hAnsi="Arial" w:cs="Arial"/>
          <w:sz w:val="20"/>
          <w:szCs w:val="20"/>
          <w:lang w:val="pl-PL"/>
        </w:rPr>
        <w:t xml:space="preserve"> od Fundatora .Informacja na ten temat będzie zamieszczana przez Stype</w:t>
      </w:r>
      <w:r w:rsidR="00E30705">
        <w:rPr>
          <w:rFonts w:ascii="Arial" w:hAnsi="Arial" w:cs="Arial"/>
          <w:sz w:val="20"/>
          <w:szCs w:val="20"/>
          <w:lang w:val="pl-PL"/>
        </w:rPr>
        <w:t>n</w:t>
      </w:r>
      <w:r w:rsidR="0055521E">
        <w:rPr>
          <w:rFonts w:ascii="Arial" w:hAnsi="Arial" w:cs="Arial"/>
          <w:sz w:val="20"/>
          <w:szCs w:val="20"/>
          <w:lang w:val="pl-PL"/>
        </w:rPr>
        <w:t xml:space="preserve">dystkę we </w:t>
      </w:r>
      <w:r>
        <w:rPr>
          <w:rFonts w:ascii="Arial" w:hAnsi="Arial" w:cs="Arial"/>
          <w:sz w:val="20"/>
          <w:szCs w:val="20"/>
          <w:lang w:val="pl-PL"/>
        </w:rPr>
        <w:t xml:space="preserve">wszystkich materiałach ,publikacjach informacjach dla mediów ,ogłoszeniach lub wystąpieniach </w:t>
      </w:r>
      <w:r w:rsidR="00BB36DE">
        <w:rPr>
          <w:rFonts w:ascii="Arial" w:hAnsi="Arial" w:cs="Arial"/>
          <w:sz w:val="20"/>
          <w:szCs w:val="20"/>
          <w:lang w:val="pl-PL"/>
        </w:rPr>
        <w:t xml:space="preserve">publicznych   </w:t>
      </w:r>
      <w:r>
        <w:rPr>
          <w:rFonts w:ascii="Arial" w:hAnsi="Arial" w:cs="Arial"/>
          <w:sz w:val="20"/>
          <w:szCs w:val="20"/>
          <w:lang w:val="pl-PL"/>
        </w:rPr>
        <w:t xml:space="preserve">dotyczących realizowanego projektu , które są podejmowane lub wykorzystywane w ramach Projektu przez </w:t>
      </w:r>
      <w:r w:rsidR="0055521E">
        <w:rPr>
          <w:rFonts w:ascii="Arial" w:hAnsi="Arial" w:cs="Arial"/>
          <w:sz w:val="20"/>
          <w:szCs w:val="20"/>
          <w:lang w:val="pl-PL"/>
        </w:rPr>
        <w:t>Stypendystkę ,w tym na stronie internetowej( jeśli taką posiada).</w:t>
      </w:r>
    </w:p>
    <w:p w14:paraId="23DAC3E8" w14:textId="77777777"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</w:t>
      </w:r>
      <w:r w:rsidR="007A4FB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Stypendystka zobowiązuje się do umieszczania logo Fundatora oraz informacji o Fundatorze ( w formie przygotowanej przez Fundatora) ,jeśli to będzie możliwe na wszystkich materiałach wykorzystywanych lub </w:t>
      </w:r>
      <w:r>
        <w:rPr>
          <w:rFonts w:ascii="Arial" w:hAnsi="Arial" w:cs="Arial"/>
          <w:sz w:val="20"/>
          <w:szCs w:val="20"/>
          <w:lang w:val="pl-PL"/>
        </w:rPr>
        <w:lastRenderedPageBreak/>
        <w:t>powstałych  w ramach Projektu , proporcjonalnie  do wielkości innych oznaczeń, w sposób, który zapewnia dobrą widoczność .</w:t>
      </w:r>
    </w:p>
    <w:p w14:paraId="1A9A550E" w14:textId="47F2C5BD" w:rsidR="001D1997" w:rsidRDefault="0055521E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</w:t>
      </w:r>
      <w:r w:rsidR="007A4FB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Stypendys</w:t>
      </w:r>
      <w:r w:rsidR="007A4FBB">
        <w:rPr>
          <w:rFonts w:ascii="Arial" w:hAnsi="Arial" w:cs="Arial"/>
          <w:sz w:val="20"/>
          <w:szCs w:val="20"/>
          <w:lang w:val="pl-PL"/>
        </w:rPr>
        <w:t>t</w:t>
      </w:r>
      <w:r>
        <w:rPr>
          <w:rFonts w:ascii="Arial" w:hAnsi="Arial" w:cs="Arial"/>
          <w:sz w:val="20"/>
          <w:szCs w:val="20"/>
          <w:lang w:val="pl-PL"/>
        </w:rPr>
        <w:t xml:space="preserve">ka zobowiązuje się do aktywnego uczestnictwa </w:t>
      </w:r>
      <w:r w:rsidR="007A4FBB">
        <w:rPr>
          <w:rFonts w:ascii="Arial" w:hAnsi="Arial" w:cs="Arial"/>
          <w:sz w:val="20"/>
          <w:szCs w:val="20"/>
          <w:lang w:val="pl-PL"/>
        </w:rPr>
        <w:t>w min</w:t>
      </w:r>
      <w:r w:rsidR="00673B34">
        <w:rPr>
          <w:rFonts w:ascii="Arial" w:hAnsi="Arial" w:cs="Arial"/>
          <w:sz w:val="20"/>
          <w:szCs w:val="20"/>
          <w:lang w:val="pl-PL"/>
        </w:rPr>
        <w:t xml:space="preserve">imum dwóch </w:t>
      </w:r>
      <w:r w:rsidR="007A4FBB">
        <w:rPr>
          <w:rFonts w:ascii="Arial" w:hAnsi="Arial" w:cs="Arial"/>
          <w:sz w:val="20"/>
          <w:szCs w:val="20"/>
          <w:lang w:val="pl-PL"/>
        </w:rPr>
        <w:t xml:space="preserve">projektach statutowych PKK SI w formie i w czasie ustalonym wcześniej z Zarządem Klubu </w:t>
      </w:r>
    </w:p>
    <w:p w14:paraId="2DBDAF49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 W razie niewywiązania się z zobowiązań wynikających z niniejszej umowy Stypendystka zobowiązuje się zwrócić przyznane Jej stypendium w wys. określonej w &amp; 3 pkt 1 ,w terminie 14 dni od daty otrzymania od Fundatora stosownego wezwania.</w:t>
      </w:r>
    </w:p>
    <w:p w14:paraId="60FA5C02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7FA8A66B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04055415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&amp; 5 </w:t>
      </w:r>
    </w:p>
    <w:p w14:paraId="5B774AD2" w14:textId="77777777" w:rsidR="00E30705" w:rsidRDefault="00E30705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0A7E460A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Pr="007A4FBB">
        <w:rPr>
          <w:rFonts w:ascii="Arial" w:hAnsi="Arial" w:cs="Arial"/>
          <w:b/>
          <w:sz w:val="20"/>
          <w:szCs w:val="20"/>
          <w:lang w:val="pl-PL"/>
        </w:rPr>
        <w:t xml:space="preserve">Sprawozdawczość merytoryczna i finansowa </w:t>
      </w:r>
    </w:p>
    <w:p w14:paraId="2951A8C1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14:paraId="3CC3B3A7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</w:t>
      </w:r>
      <w:r w:rsidR="00BB36DE" w:rsidRPr="00BB36DE">
        <w:rPr>
          <w:rFonts w:ascii="Arial" w:hAnsi="Arial" w:cs="Arial"/>
          <w:b/>
          <w:sz w:val="20"/>
          <w:szCs w:val="20"/>
          <w:lang w:val="pl-PL"/>
        </w:rPr>
        <w:t xml:space="preserve">Raport Końcowy </w:t>
      </w:r>
      <w:r w:rsidR="00BB36DE" w:rsidRPr="00BB36DE">
        <w:rPr>
          <w:rFonts w:ascii="Arial" w:hAnsi="Arial" w:cs="Arial"/>
          <w:sz w:val="20"/>
          <w:szCs w:val="20"/>
          <w:lang w:val="pl-PL"/>
        </w:rPr>
        <w:t>(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 merytoryczny i finansowy </w:t>
      </w:r>
      <w:r w:rsidR="00BB36DE" w:rsidRPr="00BB36DE">
        <w:rPr>
          <w:rFonts w:ascii="Arial" w:hAnsi="Arial" w:cs="Arial"/>
          <w:sz w:val="20"/>
          <w:szCs w:val="20"/>
          <w:lang w:val="pl-PL"/>
        </w:rPr>
        <w:t xml:space="preserve">) 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dot. rozliczenia stypendium, który stanowi załącznik nr </w:t>
      </w:r>
      <w:r w:rsidR="00BB36DE">
        <w:rPr>
          <w:rFonts w:ascii="Arial" w:hAnsi="Arial" w:cs="Arial"/>
          <w:sz w:val="20"/>
          <w:szCs w:val="20"/>
          <w:lang w:val="pl-PL"/>
        </w:rPr>
        <w:t>4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 do niniejszej umowy</w:t>
      </w:r>
      <w:r>
        <w:rPr>
          <w:rFonts w:ascii="Arial" w:hAnsi="Arial" w:cs="Arial"/>
          <w:sz w:val="20"/>
          <w:szCs w:val="20"/>
          <w:lang w:val="pl-PL"/>
        </w:rPr>
        <w:t xml:space="preserve">  powinien zostać  złożony przez Stypendystkę w terminie jednego miesiąca od daty zakończenia Projektu określonego w Formularzu aplikacyjnym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7A4FBB"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p w14:paraId="3ACFE8B5" w14:textId="77777777"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 w:rsidRPr="007A4FBB">
        <w:rPr>
          <w:rFonts w:ascii="Arial" w:hAnsi="Arial" w:cs="Arial"/>
          <w:sz w:val="20"/>
          <w:szCs w:val="20"/>
          <w:lang w:val="pl-PL"/>
        </w:rPr>
        <w:t>2.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A4FBB">
        <w:rPr>
          <w:rFonts w:ascii="Arial" w:hAnsi="Arial" w:cs="Arial"/>
          <w:sz w:val="20"/>
          <w:szCs w:val="20"/>
          <w:lang w:val="pl-PL"/>
        </w:rPr>
        <w:t xml:space="preserve"> Stypendys</w:t>
      </w:r>
      <w:r>
        <w:rPr>
          <w:rFonts w:ascii="Arial" w:hAnsi="Arial" w:cs="Arial"/>
          <w:sz w:val="20"/>
          <w:szCs w:val="20"/>
          <w:lang w:val="pl-PL"/>
        </w:rPr>
        <w:t>t</w:t>
      </w:r>
      <w:r w:rsidRPr="007A4FBB">
        <w:rPr>
          <w:rFonts w:ascii="Arial" w:hAnsi="Arial" w:cs="Arial"/>
          <w:sz w:val="20"/>
          <w:szCs w:val="20"/>
          <w:lang w:val="pl-PL"/>
        </w:rPr>
        <w:t xml:space="preserve">ka  </w:t>
      </w:r>
      <w:r>
        <w:rPr>
          <w:rFonts w:ascii="Arial" w:hAnsi="Arial" w:cs="Arial"/>
          <w:sz w:val="20"/>
          <w:szCs w:val="20"/>
          <w:lang w:val="pl-PL"/>
        </w:rPr>
        <w:t>powinna doręczyć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Raport </w:t>
      </w:r>
      <w:r>
        <w:rPr>
          <w:rFonts w:ascii="Arial" w:hAnsi="Arial" w:cs="Arial"/>
          <w:sz w:val="20"/>
          <w:szCs w:val="20"/>
          <w:lang w:val="pl-PL"/>
        </w:rPr>
        <w:t xml:space="preserve"> w formie pisemnej</w:t>
      </w:r>
      <w:r w:rsidR="00E2131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 xml:space="preserve"> jak i w wersji elektronicznej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14:paraId="551F35D4" w14:textId="77777777"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 Do końcowego raportu Stypendystka zobowiązana jest dołączyć :</w:t>
      </w:r>
    </w:p>
    <w:p w14:paraId="2960EA32" w14:textId="77777777"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a/ krótką informację o zrealizowanym Projekcie w j.polskim i  w j,angielskim – (max 1000 znaków) </w:t>
      </w:r>
    </w:p>
    <w:p w14:paraId="06055463" w14:textId="77777777"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b/ zdjęcia w wersji cyfrowej - min. 10 zdjęć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14:paraId="158313BD" w14:textId="77777777"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c/ kopie notatek prasowych ,które ukazały się w związku z Projektem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</w:p>
    <w:p w14:paraId="6098EEDC" w14:textId="77777777"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d/ kopie wszystkich dokumentów finansowych( faktury, rachunki ,bilety itp.) odpowiednio opisanych i podpisanych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14:paraId="66104669" w14:textId="77777777" w:rsidR="00E21317" w:rsidRDefault="00BB36DE" w:rsidP="00BB36D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</w:t>
      </w:r>
      <w:r w:rsidR="00E21317" w:rsidRPr="00BB36DE">
        <w:rPr>
          <w:rFonts w:ascii="Arial" w:hAnsi="Arial" w:cs="Arial"/>
          <w:sz w:val="20"/>
          <w:szCs w:val="20"/>
          <w:lang w:val="pl-PL"/>
        </w:rPr>
        <w:t xml:space="preserve">Fundator ma prawo zażądać od Stypendystki ,aby  w wyznaczonym terminie przedstawiła dodatkowe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E21317" w:rsidRPr="00BB36DE">
        <w:rPr>
          <w:rFonts w:ascii="Arial" w:hAnsi="Arial" w:cs="Arial"/>
          <w:sz w:val="20"/>
          <w:szCs w:val="20"/>
          <w:lang w:val="pl-PL"/>
        </w:rPr>
        <w:t xml:space="preserve">informacje i  wyjaśnienia do </w:t>
      </w:r>
      <w:r w:rsidR="00E21317" w:rsidRPr="00BB36DE">
        <w:rPr>
          <w:rFonts w:ascii="Arial" w:hAnsi="Arial" w:cs="Arial"/>
          <w:b/>
          <w:sz w:val="20"/>
          <w:szCs w:val="20"/>
          <w:lang w:val="pl-PL"/>
        </w:rPr>
        <w:t xml:space="preserve">Raportu końcowego , </w:t>
      </w:r>
      <w:r w:rsidR="00E21317" w:rsidRPr="00BB36DE">
        <w:rPr>
          <w:rFonts w:ascii="Arial" w:hAnsi="Arial" w:cs="Arial"/>
          <w:sz w:val="20"/>
          <w:szCs w:val="20"/>
          <w:lang w:val="pl-PL"/>
        </w:rPr>
        <w:t>w którym jest mowa w pkt.1</w:t>
      </w:r>
    </w:p>
    <w:p w14:paraId="196A17D8" w14:textId="77777777" w:rsidR="00E21317" w:rsidRDefault="00E21317" w:rsidP="00E21317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B36DE">
        <w:rPr>
          <w:rFonts w:ascii="Arial" w:hAnsi="Arial" w:cs="Arial"/>
          <w:sz w:val="20"/>
          <w:szCs w:val="20"/>
          <w:lang w:val="pl-PL"/>
        </w:rPr>
        <w:t>Strony uzgadniają, że prezentacja Projektu i jego wyników odbędzie</w:t>
      </w:r>
      <w:r>
        <w:rPr>
          <w:rFonts w:ascii="Arial" w:hAnsi="Arial" w:cs="Arial"/>
          <w:sz w:val="20"/>
          <w:szCs w:val="20"/>
          <w:lang w:val="pl-PL"/>
        </w:rPr>
        <w:t xml:space="preserve"> się na forum PKK SI w terminie i w miejscu ustalonym wcześniej  przez obie Strony .</w:t>
      </w:r>
      <w:r w:rsidRPr="00E2131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62169F3" w14:textId="77777777" w:rsidR="00E21317" w:rsidRDefault="00E21317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1AEA56C3" w14:textId="77777777" w:rsidR="00E21317" w:rsidRDefault="00E21317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&amp; 6 </w:t>
      </w:r>
    </w:p>
    <w:p w14:paraId="2B0F3542" w14:textId="77777777" w:rsidR="00E30705" w:rsidRDefault="00E30705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17AE438" w14:textId="77777777" w:rsidR="00E21317" w:rsidRDefault="00E21317" w:rsidP="00E21317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</w:t>
      </w:r>
      <w:r w:rsidRPr="00E21317">
        <w:rPr>
          <w:rFonts w:ascii="Arial" w:hAnsi="Arial" w:cs="Arial"/>
          <w:b/>
          <w:sz w:val="20"/>
          <w:szCs w:val="20"/>
          <w:lang w:val="pl-PL"/>
        </w:rPr>
        <w:t xml:space="preserve">Oświadczenia Stypendystki </w:t>
      </w:r>
    </w:p>
    <w:p w14:paraId="6291F782" w14:textId="77777777" w:rsidR="00E21317" w:rsidRPr="00E21317" w:rsidRDefault="00E21317" w:rsidP="00E21317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14D114CA" w14:textId="77777777" w:rsidR="00E21317" w:rsidRDefault="00E21317" w:rsidP="00E21317">
      <w:pPr>
        <w:pStyle w:val="Akapitzlist"/>
        <w:numPr>
          <w:ilvl w:val="0"/>
          <w:numId w:val="2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E21317">
        <w:rPr>
          <w:rFonts w:ascii="Arial" w:hAnsi="Arial" w:cs="Arial"/>
          <w:sz w:val="20"/>
          <w:szCs w:val="20"/>
          <w:lang w:val="pl-PL"/>
        </w:rPr>
        <w:t>Stypendystka</w:t>
      </w:r>
      <w:r>
        <w:rPr>
          <w:rFonts w:ascii="Arial" w:hAnsi="Arial" w:cs="Arial"/>
          <w:sz w:val="20"/>
          <w:szCs w:val="20"/>
          <w:lang w:val="pl-PL"/>
        </w:rPr>
        <w:t xml:space="preserve"> wyraża zgodę ,zgodnie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 art. 6 ust 1lit.a Rozporządzenia Parlamentu Europejskiego i R</w:t>
      </w:r>
      <w:r w:rsidR="00F43028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dy UE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2016 /679 z dnia 27.04.2016 w sprawie ochrony osób fizycznych w związku z przetwarzaniem danych osobowych i w sprawie swobodnego przepływu takich danych  oraz uchylenia dyrektywy 95/46/WE ( ogólne rozporządzenie o ochronie danych osobowych) na przetwarzanie jego danych wskazanych  w niniejszej umowie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21317">
        <w:rPr>
          <w:rFonts w:ascii="Arial" w:hAnsi="Arial" w:cs="Arial"/>
          <w:sz w:val="20"/>
          <w:szCs w:val="20"/>
          <w:lang w:val="pl-PL"/>
        </w:rPr>
        <w:t xml:space="preserve">  </w:t>
      </w:r>
      <w:r w:rsidR="00F43028">
        <w:rPr>
          <w:rFonts w:ascii="Arial" w:hAnsi="Arial" w:cs="Arial"/>
          <w:sz w:val="20"/>
          <w:szCs w:val="20"/>
          <w:lang w:val="pl-PL"/>
        </w:rPr>
        <w:t>oraz w Formularzu aplikacyjnym przez Międzynarodową Organizację Soroptimist International Pierwszy Krakowski Klub  , ul Prądnicka 47, 31-202 Kraków , nr KRS 0000140840 , nr NIP 945 18 45 069 dla celów realizacji niniejszej umowy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417512A" w14:textId="77777777" w:rsidR="00F43028" w:rsidRDefault="00F43028" w:rsidP="00E21317">
      <w:pPr>
        <w:pStyle w:val="Akapitzlist"/>
        <w:numPr>
          <w:ilvl w:val="0"/>
          <w:numId w:val="2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Stypendystka wyraża zgodę na rozpowszechnianie przez </w:t>
      </w:r>
      <w:r w:rsidR="00E30705">
        <w:rPr>
          <w:rFonts w:ascii="Arial" w:hAnsi="Arial" w:cs="Arial"/>
          <w:sz w:val="20"/>
          <w:szCs w:val="20"/>
          <w:lang w:val="pl-PL"/>
        </w:rPr>
        <w:t>F</w:t>
      </w:r>
      <w:r>
        <w:rPr>
          <w:rFonts w:ascii="Arial" w:hAnsi="Arial" w:cs="Arial"/>
          <w:sz w:val="20"/>
          <w:szCs w:val="20"/>
          <w:lang w:val="pl-PL"/>
        </w:rPr>
        <w:t>undatora materiałów dotyczących Jej osoby ,w szczególności zdjęć z Jej wizerunkiem ,publikacji, not biograficznych w celach promocyjnych i marketingowych, jak również informacji o Projekcie  w szczególności poprzez zamieszczanie zdjęć oraz informacji na stronie internetowej klubu ,w mediach społecznościowych oraz w materiałach promujących Soroptimist International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D91928B" w14:textId="77777777" w:rsidR="00E30705" w:rsidRPr="00E30705" w:rsidRDefault="00E30705" w:rsidP="00E30705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 w:rsidRPr="00E30705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4AFD9FA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&amp;7 </w:t>
      </w:r>
    </w:p>
    <w:p w14:paraId="794A32D8" w14:textId="77777777" w:rsidR="00E30705" w:rsidRPr="00E30705" w:rsidRDefault="00E30705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 w:rsidRPr="00E30705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Koresponde</w:t>
      </w:r>
      <w:r w:rsidR="00BB36DE">
        <w:rPr>
          <w:rFonts w:ascii="Arial" w:hAnsi="Arial" w:cs="Arial"/>
          <w:b/>
          <w:sz w:val="20"/>
          <w:szCs w:val="20"/>
          <w:lang w:val="pl-PL"/>
        </w:rPr>
        <w:t>n</w:t>
      </w:r>
      <w:r w:rsidRPr="00E30705">
        <w:rPr>
          <w:rFonts w:ascii="Arial" w:hAnsi="Arial" w:cs="Arial"/>
          <w:b/>
          <w:sz w:val="20"/>
          <w:szCs w:val="20"/>
          <w:lang w:val="pl-PL"/>
        </w:rPr>
        <w:t xml:space="preserve">cja </w:t>
      </w:r>
    </w:p>
    <w:p w14:paraId="2E8D7F4E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Fundator i Stypendystka  zobowiązują się do tego, że wymiana  informacji   dot.   niniejszej Umowy będzie mieć wyłącznie formę pisemną .W korespondencji  należy każdorazowo powołać się na nr niniejszej umowy i kierować ją na n/w adresy:</w:t>
      </w:r>
    </w:p>
    <w:p w14:paraId="0559B07A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a/ Do Fundatora :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  </w:t>
      </w:r>
    </w:p>
    <w:p w14:paraId="5CD3E354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Międzynarodowa Organizacja Soroptimist International </w:t>
      </w:r>
    </w:p>
    <w:p w14:paraId="47C4F165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Pierwszy Krakowski Klub</w:t>
      </w:r>
    </w:p>
    <w:p w14:paraId="696D8E66" w14:textId="77777777" w:rsidR="00E30705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ul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30705">
        <w:rPr>
          <w:rFonts w:ascii="Arial" w:hAnsi="Arial" w:cs="Arial"/>
          <w:sz w:val="20"/>
          <w:szCs w:val="20"/>
          <w:lang w:val="pl-PL"/>
        </w:rPr>
        <w:t xml:space="preserve">Prądnicka 47 </w:t>
      </w:r>
    </w:p>
    <w:p w14:paraId="2AFCCFAC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31- 202 Kraków </w:t>
      </w:r>
    </w:p>
    <w:p w14:paraId="3FB7D38C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A3B8871" w14:textId="77777777"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Adres </w:t>
      </w:r>
      <w:r w:rsidR="00BB36DE">
        <w:rPr>
          <w:rFonts w:ascii="Arial" w:hAnsi="Arial" w:cs="Arial"/>
          <w:sz w:val="20"/>
          <w:szCs w:val="20"/>
          <w:lang w:val="pl-PL"/>
        </w:rPr>
        <w:t xml:space="preserve">email </w:t>
      </w:r>
      <w:hyperlink r:id="rId8" w:history="1">
        <w:r w:rsidRPr="0024594D">
          <w:rPr>
            <w:rStyle w:val="Hipercze"/>
            <w:rFonts w:ascii="Arial" w:hAnsi="Arial" w:cs="Arial"/>
            <w:sz w:val="20"/>
            <w:szCs w:val="20"/>
            <w:lang w:val="pl-PL"/>
          </w:rPr>
          <w:t>sorokrakow@gmail.com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8EDFDB7" w14:textId="77777777" w:rsidR="00BB36DE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Strona         </w:t>
      </w:r>
      <w:hyperlink r:id="rId9" w:history="1">
        <w:r w:rsidRPr="00B1078D">
          <w:rPr>
            <w:rStyle w:val="Hipercze"/>
            <w:rFonts w:ascii="Arial" w:hAnsi="Arial" w:cs="Arial"/>
            <w:sz w:val="20"/>
            <w:szCs w:val="20"/>
            <w:lang w:val="pl-PL"/>
          </w:rPr>
          <w:t>www.soroptimist.krakow.pl</w:t>
        </w:r>
      </w:hyperlink>
    </w:p>
    <w:p w14:paraId="4D2B24D4" w14:textId="77777777" w:rsidR="00BB36DE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</w:p>
    <w:p w14:paraId="0B30C092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68585590" w14:textId="77777777" w:rsidR="00E833A1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b/ </w:t>
      </w:r>
      <w:r w:rsidR="00E833A1">
        <w:rPr>
          <w:rFonts w:ascii="Arial" w:hAnsi="Arial" w:cs="Arial"/>
          <w:sz w:val="20"/>
          <w:szCs w:val="20"/>
          <w:lang w:val="pl-PL"/>
        </w:rPr>
        <w:t>Do Stypendystki :</w:t>
      </w:r>
    </w:p>
    <w:p w14:paraId="1FD75BD1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14:paraId="23EA26FC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</w:t>
      </w:r>
    </w:p>
    <w:p w14:paraId="68E66504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</w:t>
      </w:r>
    </w:p>
    <w:p w14:paraId="69BE31A1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4082CBE6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e-mail ……………………</w:t>
      </w:r>
    </w:p>
    <w:p w14:paraId="74D50B4C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2C1F4D29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47DFDCC2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&amp; 8 </w:t>
      </w:r>
    </w:p>
    <w:p w14:paraId="7224E786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CD2F2D9" w14:textId="77777777"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</w:t>
      </w:r>
      <w:r w:rsidRPr="00E833A1">
        <w:rPr>
          <w:rFonts w:ascii="Arial" w:hAnsi="Arial" w:cs="Arial"/>
          <w:b/>
          <w:sz w:val="20"/>
          <w:szCs w:val="20"/>
          <w:lang w:val="pl-PL"/>
        </w:rPr>
        <w:t xml:space="preserve">Załączniki </w:t>
      </w:r>
    </w:p>
    <w:p w14:paraId="13BB295B" w14:textId="77777777"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  </w:t>
      </w:r>
    </w:p>
    <w:p w14:paraId="0E2E3638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Następujące, n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iżej wymienione </w:t>
      </w:r>
      <w:r>
        <w:rPr>
          <w:rFonts w:ascii="Arial" w:hAnsi="Arial" w:cs="Arial"/>
          <w:sz w:val="20"/>
          <w:szCs w:val="20"/>
          <w:lang w:val="pl-PL"/>
        </w:rPr>
        <w:t xml:space="preserve">załączniki są 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 integralną części</w:t>
      </w:r>
      <w:r>
        <w:rPr>
          <w:rFonts w:ascii="Arial" w:hAnsi="Arial" w:cs="Arial"/>
          <w:sz w:val="20"/>
          <w:szCs w:val="20"/>
          <w:lang w:val="pl-PL"/>
        </w:rPr>
        <w:t xml:space="preserve">ą 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 umowy 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DE2B1A0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1CC51235" w14:textId="77777777" w:rsidR="008B66F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 1   -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B36DE">
        <w:rPr>
          <w:rFonts w:ascii="Arial" w:hAnsi="Arial" w:cs="Arial"/>
          <w:sz w:val="20"/>
          <w:szCs w:val="20"/>
          <w:lang w:val="pl-PL"/>
        </w:rPr>
        <w:t>Regulamin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 w:rsidR="00BB36DE">
        <w:rPr>
          <w:rFonts w:ascii="Arial" w:hAnsi="Arial" w:cs="Arial"/>
          <w:sz w:val="20"/>
          <w:szCs w:val="20"/>
          <w:lang w:val="pl-PL"/>
        </w:rPr>
        <w:t>Programu S</w:t>
      </w:r>
      <w:r w:rsidR="008B66F1">
        <w:rPr>
          <w:rFonts w:ascii="Arial" w:hAnsi="Arial" w:cs="Arial"/>
          <w:sz w:val="20"/>
          <w:szCs w:val="20"/>
          <w:lang w:val="pl-PL"/>
        </w:rPr>
        <w:t>typ</w:t>
      </w:r>
      <w:r w:rsidR="00BB36DE">
        <w:rPr>
          <w:rFonts w:ascii="Arial" w:hAnsi="Arial" w:cs="Arial"/>
          <w:sz w:val="20"/>
          <w:szCs w:val="20"/>
          <w:lang w:val="pl-PL"/>
        </w:rPr>
        <w:t>endialnego pn</w:t>
      </w:r>
      <w:r w:rsidR="008B66F1">
        <w:rPr>
          <w:rFonts w:ascii="Arial" w:hAnsi="Arial" w:cs="Arial"/>
          <w:sz w:val="20"/>
          <w:szCs w:val="20"/>
          <w:lang w:val="pl-PL"/>
        </w:rPr>
        <w:t>.”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Kobieta z Pasją</w:t>
      </w:r>
      <w:r w:rsidR="008B66F1">
        <w:rPr>
          <w:rFonts w:ascii="Arial" w:hAnsi="Arial" w:cs="Arial"/>
          <w:sz w:val="20"/>
          <w:szCs w:val="20"/>
          <w:lang w:val="pl-PL"/>
        </w:rPr>
        <w:t>”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F582EE1" w14:textId="77777777" w:rsidR="00E833A1" w:rsidRDefault="008B66F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2   -  </w:t>
      </w:r>
      <w:r w:rsidR="00E833A1">
        <w:rPr>
          <w:rFonts w:ascii="Arial" w:hAnsi="Arial" w:cs="Arial"/>
          <w:sz w:val="20"/>
          <w:szCs w:val="20"/>
          <w:lang w:val="pl-PL"/>
        </w:rPr>
        <w:t xml:space="preserve"> Formularz aplikacyjny  </w:t>
      </w:r>
    </w:p>
    <w:p w14:paraId="050B4D5A" w14:textId="77777777" w:rsidR="008B66F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8B66F1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 xml:space="preserve">   - 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Wzór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Umowy do Programu stypendialnego </w:t>
      </w:r>
    </w:p>
    <w:p w14:paraId="1DA3207B" w14:textId="44AD2A56" w:rsidR="00E833A1" w:rsidRDefault="008B66F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4   -   </w:t>
      </w:r>
      <w:r w:rsidR="00E833A1">
        <w:rPr>
          <w:rFonts w:ascii="Arial" w:hAnsi="Arial" w:cs="Arial"/>
          <w:sz w:val="20"/>
          <w:szCs w:val="20"/>
          <w:lang w:val="pl-PL"/>
        </w:rPr>
        <w:t>Raport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833A1">
        <w:rPr>
          <w:rFonts w:ascii="Arial" w:hAnsi="Arial" w:cs="Arial"/>
          <w:sz w:val="20"/>
          <w:szCs w:val="20"/>
          <w:lang w:val="pl-PL"/>
        </w:rPr>
        <w:t xml:space="preserve">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 </w:t>
      </w:r>
      <w:r w:rsidR="00E833A1">
        <w:rPr>
          <w:rFonts w:ascii="Arial" w:hAnsi="Arial" w:cs="Arial"/>
          <w:sz w:val="20"/>
          <w:szCs w:val="20"/>
          <w:lang w:val="pl-PL"/>
        </w:rPr>
        <w:t>końcow</w:t>
      </w:r>
      <w:r w:rsidR="00673B34">
        <w:rPr>
          <w:rFonts w:ascii="Arial" w:hAnsi="Arial" w:cs="Arial"/>
          <w:sz w:val="20"/>
          <w:szCs w:val="20"/>
          <w:lang w:val="pl-PL"/>
        </w:rPr>
        <w:t xml:space="preserve">y </w:t>
      </w:r>
      <w:r w:rsidR="00E833A1">
        <w:rPr>
          <w:rFonts w:ascii="Arial" w:hAnsi="Arial" w:cs="Arial"/>
          <w:sz w:val="20"/>
          <w:szCs w:val="20"/>
          <w:lang w:val="pl-PL"/>
        </w:rPr>
        <w:t xml:space="preserve"> z realizacji Projektu </w:t>
      </w:r>
    </w:p>
    <w:p w14:paraId="1621DDA9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5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-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 Klauzula informacyjna  RODO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C41611B" w14:textId="77777777" w:rsidR="00786FA6" w:rsidRDefault="00786FA6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6   -   Kryteria oceny Formularzy aplikacyjnych  </w:t>
      </w:r>
    </w:p>
    <w:p w14:paraId="633711F0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52B808D1" w14:textId="77777777"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&amp; 9 </w:t>
      </w:r>
    </w:p>
    <w:p w14:paraId="79371197" w14:textId="77777777"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 w:rsidRPr="00E833A1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Postanowienia końcowe </w:t>
      </w:r>
    </w:p>
    <w:p w14:paraId="50AABBA0" w14:textId="77777777"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40ECC703" w14:textId="77777777" w:rsidR="00E833A1" w:rsidRDefault="00E833A1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E833A1">
        <w:rPr>
          <w:rFonts w:ascii="Arial" w:hAnsi="Arial" w:cs="Arial"/>
          <w:sz w:val="20"/>
          <w:szCs w:val="20"/>
          <w:lang w:val="pl-PL"/>
        </w:rPr>
        <w:t>Wszelkie zmiany i uzupełnienia niniejszej umowy wymagają formy pisemnej ,w postaci aneksu do umowy, pod rygorem nieważn</w:t>
      </w:r>
      <w:r>
        <w:rPr>
          <w:rFonts w:ascii="Arial" w:hAnsi="Arial" w:cs="Arial"/>
          <w:sz w:val="20"/>
          <w:szCs w:val="20"/>
          <w:lang w:val="pl-PL"/>
        </w:rPr>
        <w:t>ości.</w:t>
      </w:r>
    </w:p>
    <w:p w14:paraId="569B886B" w14:textId="77777777" w:rsidR="00E833A1" w:rsidRPr="000951AB" w:rsidRDefault="00E833A1" w:rsidP="00B015AE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0951AB">
        <w:rPr>
          <w:rFonts w:ascii="Arial" w:hAnsi="Arial" w:cs="Arial"/>
          <w:sz w:val="20"/>
          <w:szCs w:val="20"/>
          <w:lang w:val="pl-PL"/>
        </w:rPr>
        <w:t>Ewentualne spory powstałe w związku z zawarciem i wykonaniem umowy Strony będą się starały rozstrzygać polubownie. W przypadku braku porozumienia spór zostanie poddany rozstrzygnięciu właściwego dla siedziby Fundatora sądu powszechnego .</w:t>
      </w:r>
    </w:p>
    <w:p w14:paraId="27CD51E8" w14:textId="77777777" w:rsidR="00E833A1" w:rsidRDefault="00E833A1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Umowa wchodzi w życie z dniem podpisania przez obie Strony .</w:t>
      </w:r>
    </w:p>
    <w:p w14:paraId="0ACBED61" w14:textId="77777777" w:rsidR="00E833A1" w:rsidRDefault="000951AB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Umowę sporządzono w dwóch jednobrzmiących egzemplarzach po jednym dla każdej z dwóch stron </w:t>
      </w:r>
    </w:p>
    <w:p w14:paraId="4C5E4947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582DF49F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760E4AB4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1D54DE85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5BE942FF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1EBC10B2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2FD95142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……………………………………………….                                                      …………………………………….</w:t>
      </w:r>
    </w:p>
    <w:p w14:paraId="3F0F2D97" w14:textId="444D0761" w:rsidR="008B66F1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Stypendystka                                                                                                  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Ewa Fabisiewicz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454C0D0" w14:textId="77777777" w:rsid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Prezydentka PPK SI  </w:t>
      </w:r>
    </w:p>
    <w:p w14:paraId="0275C5EE" w14:textId="77777777" w:rsid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W imieniu Fundatora </w:t>
      </w:r>
    </w:p>
    <w:p w14:paraId="7B36F12E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5CF7AFC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14:paraId="03ADD71D" w14:textId="77777777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………………………………………</w:t>
      </w:r>
    </w:p>
    <w:p w14:paraId="3F22248A" w14:textId="19CC6022"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</w:t>
      </w:r>
      <w:r w:rsidR="00673B34">
        <w:rPr>
          <w:rFonts w:ascii="Arial" w:hAnsi="Arial" w:cs="Arial"/>
          <w:sz w:val="20"/>
          <w:szCs w:val="20"/>
          <w:lang w:val="pl-PL"/>
        </w:rPr>
        <w:t xml:space="preserve">Janina Lichota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BE09408" w14:textId="77777777" w:rsidR="008B66F1" w:rsidRP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Skarbnik PKK SI </w:t>
      </w:r>
    </w:p>
    <w:sectPr w:rsidR="008B66F1" w:rsidRPr="000951AB" w:rsidSect="00EF62FC">
      <w:headerReference w:type="default" r:id="rId10"/>
      <w:footerReference w:type="default" r:id="rId11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C475" w14:textId="77777777" w:rsidR="001304AE" w:rsidRDefault="001304AE">
      <w:r>
        <w:separator/>
      </w:r>
    </w:p>
  </w:endnote>
  <w:endnote w:type="continuationSeparator" w:id="0">
    <w:p w14:paraId="04AB86D5" w14:textId="77777777" w:rsidR="001304AE" w:rsidRDefault="001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1DC8" w14:textId="77777777" w:rsidR="00E833A1" w:rsidRDefault="00E833A1" w:rsidP="003B3575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14:paraId="6A6870FF" w14:textId="77777777" w:rsidR="00E833A1" w:rsidRPr="00036C46" w:rsidRDefault="00E833A1" w:rsidP="009D4D91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>Pierwszy Krakowski Klub Soroptimist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C286C" w14:textId="77777777" w:rsidR="001304AE" w:rsidRDefault="001304AE">
      <w:r>
        <w:separator/>
      </w:r>
    </w:p>
  </w:footnote>
  <w:footnote w:type="continuationSeparator" w:id="0">
    <w:p w14:paraId="0CBCD913" w14:textId="77777777" w:rsidR="001304AE" w:rsidRDefault="0013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AADD" w14:textId="77777777" w:rsidR="00E833A1" w:rsidRDefault="00E833A1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01ED2747" wp14:editId="02088D4A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4A8"/>
    <w:multiLevelType w:val="hybridMultilevel"/>
    <w:tmpl w:val="62E8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21F"/>
    <w:multiLevelType w:val="hybridMultilevel"/>
    <w:tmpl w:val="B0D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5D4D"/>
    <w:multiLevelType w:val="hybridMultilevel"/>
    <w:tmpl w:val="A8AA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E"/>
    <w:rsid w:val="00027F50"/>
    <w:rsid w:val="000343EE"/>
    <w:rsid w:val="00036C46"/>
    <w:rsid w:val="000734A1"/>
    <w:rsid w:val="000951AB"/>
    <w:rsid w:val="000A03A1"/>
    <w:rsid w:val="000B3D26"/>
    <w:rsid w:val="001304AE"/>
    <w:rsid w:val="0016693F"/>
    <w:rsid w:val="001828F2"/>
    <w:rsid w:val="00197A3E"/>
    <w:rsid w:val="001D1997"/>
    <w:rsid w:val="001E03EF"/>
    <w:rsid w:val="002753C1"/>
    <w:rsid w:val="002967AA"/>
    <w:rsid w:val="002C2037"/>
    <w:rsid w:val="003171FF"/>
    <w:rsid w:val="003230E0"/>
    <w:rsid w:val="00340C5D"/>
    <w:rsid w:val="003910E8"/>
    <w:rsid w:val="003B3575"/>
    <w:rsid w:val="003D0933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426CE"/>
    <w:rsid w:val="00547AA6"/>
    <w:rsid w:val="0055521E"/>
    <w:rsid w:val="005801AE"/>
    <w:rsid w:val="005F6985"/>
    <w:rsid w:val="00623BE0"/>
    <w:rsid w:val="0066237E"/>
    <w:rsid w:val="00672000"/>
    <w:rsid w:val="00673B34"/>
    <w:rsid w:val="006B544E"/>
    <w:rsid w:val="006F2425"/>
    <w:rsid w:val="0076612A"/>
    <w:rsid w:val="00781B13"/>
    <w:rsid w:val="00784E64"/>
    <w:rsid w:val="00786FA6"/>
    <w:rsid w:val="007A4FBB"/>
    <w:rsid w:val="007E23F6"/>
    <w:rsid w:val="0088104C"/>
    <w:rsid w:val="0089101A"/>
    <w:rsid w:val="008A7302"/>
    <w:rsid w:val="008B49EE"/>
    <w:rsid w:val="008B66F1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9F1D77"/>
    <w:rsid w:val="00A00E84"/>
    <w:rsid w:val="00A25AB2"/>
    <w:rsid w:val="00A50E56"/>
    <w:rsid w:val="00A80016"/>
    <w:rsid w:val="00AA250A"/>
    <w:rsid w:val="00AB0237"/>
    <w:rsid w:val="00AE290A"/>
    <w:rsid w:val="00AE3E33"/>
    <w:rsid w:val="00AE5F85"/>
    <w:rsid w:val="00B021CF"/>
    <w:rsid w:val="00B64A9C"/>
    <w:rsid w:val="00B65385"/>
    <w:rsid w:val="00B84042"/>
    <w:rsid w:val="00BB36DE"/>
    <w:rsid w:val="00BE6522"/>
    <w:rsid w:val="00C01052"/>
    <w:rsid w:val="00C1142B"/>
    <w:rsid w:val="00C14E78"/>
    <w:rsid w:val="00C310F2"/>
    <w:rsid w:val="00C613CE"/>
    <w:rsid w:val="00C66193"/>
    <w:rsid w:val="00C75907"/>
    <w:rsid w:val="00C766C5"/>
    <w:rsid w:val="00C948EA"/>
    <w:rsid w:val="00C95464"/>
    <w:rsid w:val="00CA5EEB"/>
    <w:rsid w:val="00CB4822"/>
    <w:rsid w:val="00D44240"/>
    <w:rsid w:val="00D824B9"/>
    <w:rsid w:val="00D87442"/>
    <w:rsid w:val="00DD6B0E"/>
    <w:rsid w:val="00DE56C7"/>
    <w:rsid w:val="00DF6A1D"/>
    <w:rsid w:val="00E21317"/>
    <w:rsid w:val="00E30705"/>
    <w:rsid w:val="00E365C4"/>
    <w:rsid w:val="00E6397E"/>
    <w:rsid w:val="00E738F1"/>
    <w:rsid w:val="00E77D20"/>
    <w:rsid w:val="00E833A1"/>
    <w:rsid w:val="00EA2052"/>
    <w:rsid w:val="00EE5F41"/>
    <w:rsid w:val="00EF62FC"/>
    <w:rsid w:val="00F04FC7"/>
    <w:rsid w:val="00F43028"/>
    <w:rsid w:val="00F46AFD"/>
    <w:rsid w:val="00F50DED"/>
    <w:rsid w:val="00F54F96"/>
    <w:rsid w:val="00F667F8"/>
    <w:rsid w:val="00F7447E"/>
    <w:rsid w:val="00FB2099"/>
    <w:rsid w:val="00FB2158"/>
    <w:rsid w:val="00FB589A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9A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9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9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rakow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firmowy_zarzad_2018.dotx</Template>
  <TotalTime>0</TotalTime>
  <Pages>3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9401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Użytkownik systemu Windows</cp:lastModifiedBy>
  <cp:revision>2</cp:revision>
  <cp:lastPrinted>2010-11-07T19:49:00Z</cp:lastPrinted>
  <dcterms:created xsi:type="dcterms:W3CDTF">2023-09-22T02:48:00Z</dcterms:created>
  <dcterms:modified xsi:type="dcterms:W3CDTF">2023-09-22T02:48:00Z</dcterms:modified>
</cp:coreProperties>
</file>